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SZÁLLÁS, ÉTKEZÉS</w:t>
      </w:r>
      <w:r w:rsidR="002777D9">
        <w:rPr>
          <w:rFonts w:ascii="Gill Sans MT" w:hAnsi="Gill Sans MT"/>
          <w:b/>
        </w:rPr>
        <w:t xml:space="preserve"> IGÉNYLÉS</w:t>
      </w:r>
      <w:bookmarkStart w:id="0" w:name="_GoBack"/>
      <w:bookmarkEnd w:id="0"/>
    </w:p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XII</w:t>
      </w:r>
      <w:r w:rsidR="00FD286C" w:rsidRPr="00A552FC">
        <w:rPr>
          <w:rFonts w:ascii="Gill Sans MT" w:hAnsi="Gill Sans MT"/>
          <w:b/>
        </w:rPr>
        <w:t>I</w:t>
      </w:r>
      <w:r w:rsidRPr="00A552FC">
        <w:rPr>
          <w:rFonts w:ascii="Gill Sans MT" w:hAnsi="Gill Sans MT"/>
          <w:b/>
        </w:rPr>
        <w:t>. Országos Kürtverseny Kisújszállás, 201</w:t>
      </w:r>
      <w:r w:rsidR="00655E43" w:rsidRPr="00A552FC">
        <w:rPr>
          <w:rFonts w:ascii="Gill Sans MT" w:hAnsi="Gill Sans MT"/>
          <w:b/>
        </w:rPr>
        <w:t>9. március 8-10</w:t>
      </w:r>
      <w:r w:rsidRPr="00A552FC">
        <w:rPr>
          <w:rFonts w:ascii="Gill Sans MT" w:hAnsi="Gill Sans MT"/>
          <w:b/>
        </w:rPr>
        <w:t>.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  <w:b/>
        </w:rPr>
      </w:pPr>
    </w:p>
    <w:p w:rsidR="00B235C5" w:rsidRDefault="00B235C5" w:rsidP="00B235C5">
      <w:pPr>
        <w:spacing w:after="0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Beküldési határ</w:t>
      </w:r>
      <w:r w:rsidR="00315EB1" w:rsidRPr="00A552FC">
        <w:rPr>
          <w:rFonts w:ascii="Gill Sans MT" w:hAnsi="Gill Sans MT"/>
          <w:b/>
        </w:rPr>
        <w:t>idő: 2019</w:t>
      </w:r>
      <w:r w:rsidRPr="00A552FC">
        <w:rPr>
          <w:rFonts w:ascii="Gill Sans MT" w:hAnsi="Gill Sans MT"/>
          <w:b/>
        </w:rPr>
        <w:t xml:space="preserve">. február </w:t>
      </w:r>
      <w:r w:rsidR="00536586">
        <w:rPr>
          <w:rFonts w:ascii="Gill Sans MT" w:hAnsi="Gill Sans MT"/>
          <w:b/>
        </w:rPr>
        <w:t>15.</w:t>
      </w:r>
    </w:p>
    <w:p w:rsidR="00D12731" w:rsidRPr="008B4E84" w:rsidRDefault="00D12731" w:rsidP="00D12731">
      <w:pPr>
        <w:spacing w:after="0"/>
        <w:jc w:val="both"/>
        <w:rPr>
          <w:rFonts w:ascii="Gill Sans MT" w:hAnsi="Gill Sans MT"/>
        </w:rPr>
      </w:pPr>
      <w:r w:rsidRPr="008B4E84">
        <w:rPr>
          <w:rFonts w:ascii="Gill Sans MT" w:hAnsi="Gill Sans MT"/>
        </w:rPr>
        <w:t>(</w:t>
      </w:r>
      <w:r>
        <w:rPr>
          <w:rFonts w:ascii="Gill Sans MT" w:hAnsi="Gill Sans MT"/>
        </w:rPr>
        <w:t>Az igénylőlapot</w:t>
      </w:r>
      <w:r w:rsidRPr="008B4E84">
        <w:rPr>
          <w:rFonts w:ascii="Gill Sans MT" w:hAnsi="Gill Sans MT"/>
        </w:rPr>
        <w:t xml:space="preserve"> </w:t>
      </w:r>
      <w:r w:rsidRPr="008B4E84">
        <w:rPr>
          <w:rFonts w:ascii="Gill Sans MT" w:hAnsi="Gill Sans MT"/>
          <w:b/>
        </w:rPr>
        <w:t>elektronikusan</w:t>
      </w:r>
      <w:r w:rsidRPr="008B4E84">
        <w:rPr>
          <w:rFonts w:ascii="Gill Sans MT" w:hAnsi="Gill Sans MT"/>
        </w:rPr>
        <w:t xml:space="preserve"> kitöltve, aláírás után szkennelve, </w:t>
      </w:r>
      <w:r w:rsidRPr="008B4E84">
        <w:rPr>
          <w:rFonts w:ascii="Gill Sans MT" w:hAnsi="Gill Sans MT"/>
          <w:b/>
        </w:rPr>
        <w:t>pdf</w:t>
      </w:r>
      <w:r w:rsidRPr="008B4E84">
        <w:rPr>
          <w:rFonts w:ascii="Gill Sans MT" w:hAnsi="Gill Sans MT"/>
        </w:rPr>
        <w:t xml:space="preserve"> formátumban kérjük visszaküldeni.)</w:t>
      </w: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>A nevező iskola neve, címe, telefonszáma:</w:t>
      </w: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DE4CF1">
      <w:pPr>
        <w:spacing w:after="240"/>
        <w:jc w:val="both"/>
        <w:rPr>
          <w:rFonts w:ascii="Gill Sans MT" w:hAnsi="Gill Sans MT"/>
          <w:b/>
        </w:rPr>
      </w:pPr>
      <w:r w:rsidRPr="00A552FC">
        <w:rPr>
          <w:rFonts w:ascii="Gill Sans MT" w:hAnsi="Gill Sans MT"/>
          <w:b/>
        </w:rPr>
        <w:t xml:space="preserve">A versenyzők és tanárok részvételi díja teljes ellátás esetén: </w:t>
      </w:r>
      <w:r w:rsidR="004607A5">
        <w:rPr>
          <w:rFonts w:ascii="Gill Sans MT" w:hAnsi="Gill Sans MT"/>
          <w:b/>
        </w:rPr>
        <w:t>116</w:t>
      </w:r>
      <w:r w:rsidR="0017417B">
        <w:rPr>
          <w:rFonts w:ascii="Gill Sans MT" w:hAnsi="Gill Sans MT"/>
          <w:b/>
        </w:rPr>
        <w:t>00</w:t>
      </w:r>
      <w:r w:rsidRPr="00A552FC">
        <w:rPr>
          <w:rFonts w:ascii="Gill Sans MT" w:hAnsi="Gill Sans MT"/>
          <w:b/>
        </w:rPr>
        <w:t xml:space="preserve"> Ft/fő, amely tartalmazza a szállás és az étkezés költségét.</w:t>
      </w:r>
    </w:p>
    <w:p w:rsidR="00B235C5" w:rsidRPr="00D27728" w:rsidRDefault="00760652" w:rsidP="001B3EB2">
      <w:pPr>
        <w:spacing w:after="0"/>
        <w:jc w:val="both"/>
        <w:rPr>
          <w:rFonts w:ascii="Gill Sans MT" w:hAnsi="Gill Sans MT"/>
          <w:b/>
        </w:rPr>
      </w:pPr>
      <w:r w:rsidRPr="00D27728">
        <w:rPr>
          <w:rFonts w:ascii="Gill Sans MT" w:hAnsi="Gill Sans MT"/>
          <w:b/>
        </w:rPr>
        <w:t>Kérjü</w:t>
      </w:r>
      <w:r w:rsidR="00DE4CF1" w:rsidRPr="00D27728">
        <w:rPr>
          <w:rFonts w:ascii="Gill Sans MT" w:hAnsi="Gill Sans MT"/>
          <w:b/>
        </w:rPr>
        <w:t>k, hogy az alábbi táblázatok</w:t>
      </w:r>
      <w:r w:rsidR="00211169">
        <w:rPr>
          <w:rFonts w:ascii="Gill Sans MT" w:hAnsi="Gill Sans MT"/>
          <w:b/>
        </w:rPr>
        <w:t>ban</w:t>
      </w:r>
      <w:r w:rsidR="00DE4CF1" w:rsidRPr="00D27728">
        <w:rPr>
          <w:rFonts w:ascii="Gill Sans MT" w:hAnsi="Gill Sans MT"/>
          <w:b/>
        </w:rPr>
        <w:t xml:space="preserve"> </w:t>
      </w:r>
      <w:r w:rsidR="00211169">
        <w:rPr>
          <w:rFonts w:ascii="Gill Sans MT" w:hAnsi="Gill Sans MT"/>
          <w:b/>
        </w:rPr>
        <w:t>részletesen tüntesse fel</w:t>
      </w:r>
      <w:r w:rsidR="009E7963">
        <w:rPr>
          <w:rFonts w:ascii="Gill Sans MT" w:hAnsi="Gill Sans MT"/>
          <w:b/>
        </w:rPr>
        <w:t xml:space="preserve"> -</w:t>
      </w:r>
      <w:r w:rsidR="001B3EB2">
        <w:rPr>
          <w:rFonts w:ascii="Gill Sans MT" w:hAnsi="Gill Sans MT"/>
          <w:b/>
        </w:rPr>
        <w:t xml:space="preserve"> napi bontásban</w:t>
      </w:r>
      <w:r w:rsidR="00211169">
        <w:rPr>
          <w:rFonts w:ascii="Gill Sans MT" w:hAnsi="Gill Sans MT"/>
          <w:b/>
        </w:rPr>
        <w:t xml:space="preserve"> </w:t>
      </w:r>
      <w:r w:rsidR="009E7963">
        <w:rPr>
          <w:rFonts w:ascii="Gill Sans MT" w:hAnsi="Gill Sans MT"/>
          <w:b/>
        </w:rPr>
        <w:t xml:space="preserve">- </w:t>
      </w:r>
      <w:r w:rsidR="00211169">
        <w:rPr>
          <w:rFonts w:ascii="Gill Sans MT" w:hAnsi="Gill Sans MT"/>
          <w:b/>
        </w:rPr>
        <w:t>szállás és étkezés igényét!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080"/>
        <w:gridCol w:w="1080"/>
        <w:gridCol w:w="1080"/>
        <w:gridCol w:w="2520"/>
      </w:tblGrid>
      <w:tr w:rsidR="00B235C5" w:rsidRPr="00A552FC" w:rsidTr="007925F9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C5" w:rsidRPr="00A552FC" w:rsidRDefault="00B235C5" w:rsidP="005F10BD">
            <w:pPr>
              <w:spacing w:after="0"/>
              <w:rPr>
                <w:rFonts w:ascii="Gill Sans MT" w:hAnsi="Gill Sans MT"/>
                <w:b/>
              </w:rPr>
            </w:pPr>
            <w:r w:rsidRPr="00A552FC">
              <w:rPr>
                <w:rFonts w:ascii="Gill Sans MT" w:hAnsi="Gill Sans MT"/>
                <w:b/>
                <w:i/>
              </w:rPr>
              <w:t xml:space="preserve"> </w:t>
            </w:r>
            <w:r w:rsidRPr="00A552FC">
              <w:rPr>
                <w:rFonts w:ascii="Gill Sans MT" w:hAnsi="Gill Sans MT"/>
                <w:b/>
              </w:rPr>
              <w:t>SZÁLLÁS /elhelyezés kollégiumi szobákban/</w:t>
            </w:r>
            <w:r w:rsidR="00ED5969">
              <w:rPr>
                <w:rFonts w:ascii="Gill Sans MT" w:hAnsi="Gill Sans MT"/>
                <w:b/>
              </w:rPr>
              <w:t xml:space="preserve"> 2800 Ft/</w:t>
            </w:r>
            <w:r w:rsidR="005F10BD">
              <w:rPr>
                <w:rFonts w:ascii="Gill Sans MT" w:hAnsi="Gill Sans MT"/>
                <w:b/>
              </w:rPr>
              <w:t>fő/éj</w:t>
            </w: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férfi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fiú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lány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jc w:val="center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Összesen (fő)</w:t>
            </w: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 xml:space="preserve">Március </w:t>
            </w:r>
            <w:r w:rsidR="009968ED" w:rsidRPr="00A552FC">
              <w:rPr>
                <w:rFonts w:ascii="Gill Sans MT" w:hAnsi="Gill Sans MT"/>
              </w:rPr>
              <w:t>8</w:t>
            </w:r>
            <w:r w:rsidRPr="00A552FC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  <w:tr w:rsidR="00B235C5" w:rsidRPr="00A552FC" w:rsidTr="00DC7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9968ED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Március 9</w:t>
            </w:r>
            <w:r w:rsidR="00B235C5" w:rsidRPr="00A552FC">
              <w:rPr>
                <w:rFonts w:ascii="Gill Sans MT" w:hAnsi="Gill Sans MT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410"/>
        <w:gridCol w:w="2551"/>
      </w:tblGrid>
      <w:tr w:rsidR="00E35ED7" w:rsidRPr="00A552FC" w:rsidTr="00902D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7925F9">
            <w:pPr>
              <w:spacing w:after="0"/>
              <w:rPr>
                <w:rFonts w:ascii="Gill Sans MT" w:hAnsi="Gill Sans MT"/>
                <w:b/>
              </w:rPr>
            </w:pPr>
            <w:r w:rsidRPr="00A552FC">
              <w:rPr>
                <w:rFonts w:ascii="Gill Sans MT" w:hAnsi="Gill Sans MT"/>
                <w:b/>
              </w:rPr>
              <w:t>ÉTKEZÉS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D7" w:rsidRPr="00A552FC" w:rsidRDefault="00E35ED7" w:rsidP="008D4D5E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Reggeli</w:t>
            </w:r>
            <w:r w:rsidR="005B3D19">
              <w:rPr>
                <w:rFonts w:ascii="Gill Sans MT" w:hAnsi="Gill Sans MT"/>
                <w:b/>
                <w:color w:val="000000"/>
              </w:rPr>
              <w:t xml:space="preserve"> 600 Ft/fő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8D4D5E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Ebéd</w:t>
            </w:r>
            <w:r w:rsidR="005B3D19">
              <w:rPr>
                <w:rFonts w:ascii="Gill Sans MT" w:hAnsi="Gill Sans MT"/>
                <w:b/>
                <w:color w:val="000000"/>
              </w:rPr>
              <w:t xml:space="preserve"> 1200 Ft/fő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D7" w:rsidRPr="00A552FC" w:rsidRDefault="00E35ED7" w:rsidP="008D4D5E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Vacsora</w:t>
            </w:r>
            <w:r w:rsidR="005B3D19">
              <w:rPr>
                <w:rFonts w:ascii="Gill Sans MT" w:hAnsi="Gill Sans MT"/>
                <w:b/>
                <w:color w:val="000000"/>
              </w:rPr>
              <w:t xml:space="preserve"> 1200 Ft/fő</w:t>
            </w: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Március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Március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E35ED7" w:rsidRPr="00A552FC" w:rsidTr="00D866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Március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7" w:rsidRPr="00A552FC" w:rsidRDefault="00E35ED7" w:rsidP="00B235C5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E35ED7" w:rsidRPr="00A552FC" w:rsidRDefault="00E35ED7" w:rsidP="00D8661B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B235C5" w:rsidRPr="00A552FC" w:rsidTr="009E5D0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Résztvevők száma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</w:tr>
      <w:tr w:rsidR="00B235C5" w:rsidRPr="00A552FC" w:rsidTr="009E5D0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  <w:r w:rsidRPr="00A552FC">
              <w:rPr>
                <w:rFonts w:ascii="Gill Sans MT" w:hAnsi="Gill Sans MT"/>
              </w:rPr>
              <w:t>Számlázandó részvételi díj összesen: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5" w:rsidRPr="00A552FC" w:rsidRDefault="00B235C5" w:rsidP="00B235C5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>A számlát erre a névre és címre kérem (ha eltér a nevezési lapon szereplőtől):</w:t>
      </w: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 xml:space="preserve">Kelt: 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</w:rPr>
      </w:pPr>
      <w:r w:rsidRPr="00A552FC">
        <w:rPr>
          <w:rFonts w:ascii="Gill Sans MT" w:hAnsi="Gill Sans MT"/>
        </w:rPr>
        <w:t>P.H.</w:t>
      </w: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B235C5" w:rsidRPr="00A552FC" w:rsidRDefault="00B235C5" w:rsidP="00B235C5">
      <w:pPr>
        <w:tabs>
          <w:tab w:val="center" w:pos="7938"/>
        </w:tabs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ab/>
        <w:t>igazgató</w:t>
      </w:r>
    </w:p>
    <w:p w:rsidR="00B235C5" w:rsidRPr="00A552FC" w:rsidRDefault="00315EB1" w:rsidP="00B235C5">
      <w:pPr>
        <w:spacing w:after="0"/>
        <w:rPr>
          <w:rFonts w:ascii="Gill Sans MT" w:hAnsi="Gill Sans MT"/>
        </w:rPr>
      </w:pPr>
      <w:r w:rsidRPr="00A552FC">
        <w:rPr>
          <w:rFonts w:ascii="Gill Sans MT" w:hAnsi="Gill Sans MT"/>
        </w:rPr>
        <w:t>Tankerületi engedélyezés</w:t>
      </w:r>
    </w:p>
    <w:p w:rsidR="00B235C5" w:rsidRPr="00A552FC" w:rsidRDefault="00B235C5" w:rsidP="00B235C5">
      <w:pPr>
        <w:spacing w:after="0"/>
        <w:jc w:val="center"/>
        <w:rPr>
          <w:rFonts w:ascii="Gill Sans MT" w:hAnsi="Gill Sans MT"/>
        </w:rPr>
      </w:pPr>
      <w:r w:rsidRPr="00A552FC">
        <w:rPr>
          <w:rFonts w:ascii="Gill Sans MT" w:hAnsi="Gill Sans MT"/>
        </w:rPr>
        <w:t>P.H.</w:t>
      </w:r>
    </w:p>
    <w:p w:rsidR="00B235C5" w:rsidRPr="00A552FC" w:rsidRDefault="00B235C5" w:rsidP="00B235C5">
      <w:pPr>
        <w:spacing w:after="0"/>
        <w:rPr>
          <w:rFonts w:ascii="Gill Sans MT" w:hAnsi="Gill Sans MT"/>
        </w:rPr>
      </w:pPr>
    </w:p>
    <w:p w:rsidR="00A03DC3" w:rsidRPr="00A552FC" w:rsidRDefault="00B235C5" w:rsidP="00315EB1">
      <w:pPr>
        <w:tabs>
          <w:tab w:val="center" w:pos="7938"/>
        </w:tabs>
        <w:spacing w:after="0"/>
        <w:rPr>
          <w:rFonts w:ascii="Gill Sans MT" w:hAnsi="Gill Sans MT"/>
          <w:sz w:val="24"/>
        </w:rPr>
      </w:pPr>
      <w:r w:rsidRPr="00A552FC">
        <w:rPr>
          <w:rFonts w:ascii="Gill Sans MT" w:hAnsi="Gill Sans MT"/>
        </w:rPr>
        <w:tab/>
        <w:t>aláírás</w:t>
      </w:r>
    </w:p>
    <w:sectPr w:rsidR="00A03DC3" w:rsidRPr="00A552FC" w:rsidSect="00AA1D3C">
      <w:headerReference w:type="default" r:id="rId8"/>
      <w:footerReference w:type="default" r:id="rId9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2" w:rsidRDefault="00DE4392" w:rsidP="008A6CBC">
      <w:pPr>
        <w:spacing w:after="0" w:line="240" w:lineRule="auto"/>
      </w:pPr>
      <w:r>
        <w:separator/>
      </w:r>
    </w:p>
  </w:endnote>
  <w:endnote w:type="continuationSeparator" w:id="0">
    <w:p w:rsidR="00DE4392" w:rsidRDefault="00DE4392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2" w:rsidRDefault="00DE4392" w:rsidP="008A6CBC">
      <w:pPr>
        <w:spacing w:after="0" w:line="240" w:lineRule="auto"/>
      </w:pPr>
      <w:r>
        <w:separator/>
      </w:r>
    </w:p>
  </w:footnote>
  <w:footnote w:type="continuationSeparator" w:id="0">
    <w:p w:rsidR="00DE4392" w:rsidRDefault="00DE4392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FA2E05" w:rsidP="008A6CBC">
    <w:pPr>
      <w:pStyle w:val="lfej"/>
      <w:ind w:left="-9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EEC60E" wp14:editId="4230EEC9">
          <wp:simplePos x="0" y="0"/>
          <wp:positionH relativeFrom="column">
            <wp:posOffset>3175</wp:posOffset>
          </wp:positionH>
          <wp:positionV relativeFrom="paragraph">
            <wp:posOffset>196850</wp:posOffset>
          </wp:positionV>
          <wp:extent cx="762000" cy="82359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kisujszallas@muveszeti.sulinet.hu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http://www.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15.1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kisujszallas@muveszeti.sulinet.hu</w:t>
                    </w:r>
                    <w:proofErr w:type="gramEnd"/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://www.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4"/>
    <w:rsid w:val="00010CCA"/>
    <w:rsid w:val="00022E66"/>
    <w:rsid w:val="00073172"/>
    <w:rsid w:val="000A06B4"/>
    <w:rsid w:val="000A39A0"/>
    <w:rsid w:val="000A3DE8"/>
    <w:rsid w:val="001053F5"/>
    <w:rsid w:val="00127320"/>
    <w:rsid w:val="0017417B"/>
    <w:rsid w:val="0018614E"/>
    <w:rsid w:val="00195BD0"/>
    <w:rsid w:val="001A0EAD"/>
    <w:rsid w:val="001B3937"/>
    <w:rsid w:val="001B3EB2"/>
    <w:rsid w:val="001B4019"/>
    <w:rsid w:val="001B4C23"/>
    <w:rsid w:val="001C7A5F"/>
    <w:rsid w:val="001E5A09"/>
    <w:rsid w:val="001F2EE9"/>
    <w:rsid w:val="0020287C"/>
    <w:rsid w:val="00202E66"/>
    <w:rsid w:val="00205079"/>
    <w:rsid w:val="00211169"/>
    <w:rsid w:val="00255D69"/>
    <w:rsid w:val="002606F6"/>
    <w:rsid w:val="00260850"/>
    <w:rsid w:val="002777D9"/>
    <w:rsid w:val="002831BC"/>
    <w:rsid w:val="00294E76"/>
    <w:rsid w:val="002970F4"/>
    <w:rsid w:val="002D1A16"/>
    <w:rsid w:val="002D6FC6"/>
    <w:rsid w:val="002D7ACD"/>
    <w:rsid w:val="002F3E00"/>
    <w:rsid w:val="002F5015"/>
    <w:rsid w:val="002F63E2"/>
    <w:rsid w:val="00315EB1"/>
    <w:rsid w:val="00330AD0"/>
    <w:rsid w:val="00342257"/>
    <w:rsid w:val="00344043"/>
    <w:rsid w:val="00362096"/>
    <w:rsid w:val="00366EF9"/>
    <w:rsid w:val="003711B9"/>
    <w:rsid w:val="00396C5C"/>
    <w:rsid w:val="003B2DDF"/>
    <w:rsid w:val="003E7D38"/>
    <w:rsid w:val="00400022"/>
    <w:rsid w:val="004211C8"/>
    <w:rsid w:val="004607A5"/>
    <w:rsid w:val="00464259"/>
    <w:rsid w:val="004B24EA"/>
    <w:rsid w:val="004C4ECF"/>
    <w:rsid w:val="004E6547"/>
    <w:rsid w:val="00511DAF"/>
    <w:rsid w:val="00530708"/>
    <w:rsid w:val="00536586"/>
    <w:rsid w:val="00543B5D"/>
    <w:rsid w:val="00571C3C"/>
    <w:rsid w:val="00577321"/>
    <w:rsid w:val="005821BD"/>
    <w:rsid w:val="005A7AA7"/>
    <w:rsid w:val="005B3D19"/>
    <w:rsid w:val="005E4C71"/>
    <w:rsid w:val="005F10BD"/>
    <w:rsid w:val="005F31F7"/>
    <w:rsid w:val="00612AAD"/>
    <w:rsid w:val="006134FA"/>
    <w:rsid w:val="00655E43"/>
    <w:rsid w:val="00661CC6"/>
    <w:rsid w:val="00686EC8"/>
    <w:rsid w:val="006904F8"/>
    <w:rsid w:val="006B049A"/>
    <w:rsid w:val="006E404C"/>
    <w:rsid w:val="00717004"/>
    <w:rsid w:val="007358D2"/>
    <w:rsid w:val="00746E2E"/>
    <w:rsid w:val="00760652"/>
    <w:rsid w:val="00764169"/>
    <w:rsid w:val="007925F9"/>
    <w:rsid w:val="007A50C8"/>
    <w:rsid w:val="007B3681"/>
    <w:rsid w:val="007E4212"/>
    <w:rsid w:val="00826F31"/>
    <w:rsid w:val="00833FD3"/>
    <w:rsid w:val="00837AB4"/>
    <w:rsid w:val="00842802"/>
    <w:rsid w:val="008528DC"/>
    <w:rsid w:val="00861CAB"/>
    <w:rsid w:val="00871515"/>
    <w:rsid w:val="008A3311"/>
    <w:rsid w:val="008A6CBC"/>
    <w:rsid w:val="008B1FCC"/>
    <w:rsid w:val="008D16B2"/>
    <w:rsid w:val="008F2121"/>
    <w:rsid w:val="008F49A8"/>
    <w:rsid w:val="00905BA4"/>
    <w:rsid w:val="009968ED"/>
    <w:rsid w:val="009D1FD4"/>
    <w:rsid w:val="009E7963"/>
    <w:rsid w:val="009F443B"/>
    <w:rsid w:val="00A03DC3"/>
    <w:rsid w:val="00A552FC"/>
    <w:rsid w:val="00A6417B"/>
    <w:rsid w:val="00A76C78"/>
    <w:rsid w:val="00AA1D3C"/>
    <w:rsid w:val="00AB7912"/>
    <w:rsid w:val="00AE0985"/>
    <w:rsid w:val="00AE1C59"/>
    <w:rsid w:val="00B13051"/>
    <w:rsid w:val="00B20D59"/>
    <w:rsid w:val="00B235C5"/>
    <w:rsid w:val="00B560AA"/>
    <w:rsid w:val="00B60C20"/>
    <w:rsid w:val="00B772B8"/>
    <w:rsid w:val="00B867BA"/>
    <w:rsid w:val="00BC2F4F"/>
    <w:rsid w:val="00BE1EC4"/>
    <w:rsid w:val="00C1363B"/>
    <w:rsid w:val="00C81F60"/>
    <w:rsid w:val="00C83AD4"/>
    <w:rsid w:val="00CD7C2C"/>
    <w:rsid w:val="00D12099"/>
    <w:rsid w:val="00D12731"/>
    <w:rsid w:val="00D27728"/>
    <w:rsid w:val="00D45F53"/>
    <w:rsid w:val="00D47523"/>
    <w:rsid w:val="00D532EB"/>
    <w:rsid w:val="00D63888"/>
    <w:rsid w:val="00D674F8"/>
    <w:rsid w:val="00D8661B"/>
    <w:rsid w:val="00D92BED"/>
    <w:rsid w:val="00DC787B"/>
    <w:rsid w:val="00DE4392"/>
    <w:rsid w:val="00DE4CF1"/>
    <w:rsid w:val="00DE6292"/>
    <w:rsid w:val="00E35ED7"/>
    <w:rsid w:val="00E562DD"/>
    <w:rsid w:val="00E82D5E"/>
    <w:rsid w:val="00ED5969"/>
    <w:rsid w:val="00F044FE"/>
    <w:rsid w:val="00F06280"/>
    <w:rsid w:val="00F06E68"/>
    <w:rsid w:val="00F65BFD"/>
    <w:rsid w:val="00F85F87"/>
    <w:rsid w:val="00F87702"/>
    <w:rsid w:val="00F96CC1"/>
    <w:rsid w:val="00FA2E05"/>
    <w:rsid w:val="00FA5241"/>
    <w:rsid w:val="00FD286C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35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37</cp:revision>
  <dcterms:created xsi:type="dcterms:W3CDTF">2019-01-11T11:48:00Z</dcterms:created>
  <dcterms:modified xsi:type="dcterms:W3CDTF">2019-01-30T15:45:00Z</dcterms:modified>
</cp:coreProperties>
</file>